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A" w:rsidRPr="007007A3" w:rsidRDefault="003B3B7C" w:rsidP="00640567">
      <w:pPr>
        <w:spacing w:line="400" w:lineRule="exact"/>
        <w:jc w:val="center"/>
        <w:rPr>
          <w:rFonts w:ascii="HGPｺﾞｼｯｸM" w:eastAsia="HGPｺﾞｼｯｸM"/>
          <w:b/>
          <w:sz w:val="16"/>
        </w:rPr>
      </w:pPr>
      <w:bookmarkStart w:id="0" w:name="_GoBack"/>
      <w:bookmarkEnd w:id="0"/>
      <w:r w:rsidRPr="007007A3">
        <w:rPr>
          <w:rFonts w:ascii="HG丸ｺﾞｼｯｸM-PRO" w:eastAsia="HG丸ｺﾞｼｯｸM-PRO" w:hAnsi="ＭＳ Ｐゴシック" w:hint="eastAsia"/>
          <w:sz w:val="28"/>
          <w:szCs w:val="40"/>
        </w:rPr>
        <w:t>ENTRY SHEET</w:t>
      </w:r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133"/>
        <w:gridCol w:w="994"/>
        <w:gridCol w:w="321"/>
        <w:gridCol w:w="3895"/>
      </w:tblGrid>
      <w:tr w:rsidR="0082430A" w:rsidRPr="00FB2D10" w:rsidTr="00DE02D0">
        <w:trPr>
          <w:trHeight w:val="251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82430A" w:rsidRPr="006D3161" w:rsidRDefault="00FB3D88" w:rsidP="008C7FBC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１</w:t>
            </w:r>
            <w:r w:rsidR="005426C5">
              <w:rPr>
                <w:rFonts w:ascii="HGPｺﾞｼｯｸM" w:eastAsia="HGPｺﾞｼｯｸM" w:hint="eastAsia"/>
                <w:b/>
                <w:sz w:val="20"/>
                <w:szCs w:val="20"/>
              </w:rPr>
              <w:t>．企業</w:t>
            </w:r>
            <w:r w:rsidR="0082430A" w:rsidRPr="006D3161">
              <w:rPr>
                <w:rFonts w:ascii="HGPｺﾞｼｯｸM" w:eastAsia="HGPｺﾞｼｯｸM" w:hint="eastAsia"/>
                <w:b/>
                <w:sz w:val="20"/>
                <w:szCs w:val="20"/>
              </w:rPr>
              <w:t>情報</w:t>
            </w:r>
          </w:p>
        </w:tc>
      </w:tr>
      <w:tr w:rsidR="008C7FBC" w:rsidRPr="00FB2D10" w:rsidTr="008C7FBC">
        <w:trPr>
          <w:trHeight w:val="266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1C81" w:rsidRDefault="008C7FBC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会社名</w:t>
            </w:r>
            <w:r w:rsidR="007007A3">
              <w:rPr>
                <w:rFonts w:ascii="HGPｺﾞｼｯｸM" w:eastAsia="HGPｺﾞｼｯｸM" w:hint="eastAsia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【（）は英語】：　　　　　　　　　　　　　　　　　　　　　　　（　　　　　</w:t>
            </w:r>
            <w:r w:rsidR="003A246E">
              <w:rPr>
                <w:rFonts w:ascii="HGPｺﾞｼｯｸM" w:eastAsia="HGPｺﾞｼｯｸM" w:hint="eastAsia"/>
                <w:sz w:val="20"/>
                <w:szCs w:val="20"/>
              </w:rPr>
              <w:t xml:space="preserve"> 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8C7FBC" w:rsidRPr="00FB2D10" w:rsidTr="008C7FBC">
        <w:trPr>
          <w:trHeight w:val="266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Default="008C7FBC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代表者名【（）は英語】：　　　　　　　　（　　　　　　　　　　　　）　役職名【（）は英語】：　　　　　　　　　　　（　　　　　　　　　　　　　）</w:t>
            </w:r>
          </w:p>
        </w:tc>
      </w:tr>
      <w:tr w:rsidR="008C7FBC" w:rsidRPr="00FB2D10" w:rsidTr="008C7FBC">
        <w:trPr>
          <w:trHeight w:val="266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3D88" w:rsidRDefault="008C7FBC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担当者名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（　　　　　　　　　　　　）　役職名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　　　（　　　　　　　　　　　　　）</w:t>
            </w:r>
          </w:p>
        </w:tc>
      </w:tr>
      <w:tr w:rsidR="003B3B7C" w:rsidRPr="00FB2D10" w:rsidTr="008C7FBC">
        <w:trPr>
          <w:trHeight w:val="266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3B3B7C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Eメールアドレス：</w:t>
            </w:r>
          </w:p>
        </w:tc>
      </w:tr>
      <w:tr w:rsidR="003B3B7C" w:rsidRPr="00FB2D10" w:rsidTr="008C7FBC">
        <w:trPr>
          <w:trHeight w:val="266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7007A3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ホームページ</w:t>
            </w:r>
            <w:r w:rsidR="003B3B7C">
              <w:rPr>
                <w:rFonts w:ascii="HGPｺﾞｼｯｸM" w:eastAsia="HGPｺﾞｼｯｸM" w:hint="eastAsia"/>
                <w:sz w:val="20"/>
                <w:szCs w:val="20"/>
              </w:rPr>
              <w:t>URL：</w:t>
            </w:r>
          </w:p>
        </w:tc>
      </w:tr>
      <w:tr w:rsidR="007007A3" w:rsidRPr="00FB1C81" w:rsidTr="007007A3">
        <w:trPr>
          <w:trHeight w:val="274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設立：　　　　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8C7FBC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従業員：　　　　　　人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8C7FBC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 xml:space="preserve">資本金：　　　　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万</w:t>
            </w: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円</w:t>
            </w: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7A3" w:rsidRPr="00FB1C81" w:rsidRDefault="007007A3" w:rsidP="008C7FBC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>
              <w:rPr>
                <w:rFonts w:ascii="HGPｺﾞｼｯｸM" w:eastAsia="HGPｺﾞｼｯｸM"/>
                <w:sz w:val="20"/>
                <w:szCs w:val="20"/>
                <w:lang w:eastAsia="zh-TW"/>
              </w:rPr>
              <w:t>業種：</w:t>
            </w:r>
          </w:p>
        </w:tc>
      </w:tr>
      <w:tr w:rsidR="0082430A" w:rsidRPr="00FB2D10" w:rsidTr="008C7FBC"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430A" w:rsidRPr="00FB1C81" w:rsidRDefault="005426C5" w:rsidP="008C7FBC">
            <w:pPr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住所： </w:t>
            </w:r>
            <w:r w:rsidR="0082430A" w:rsidRPr="00FB1C8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>郵便番号（</w:t>
            </w:r>
            <w:r w:rsidR="00F9355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      －        ）</w:t>
            </w:r>
          </w:p>
        </w:tc>
      </w:tr>
      <w:tr w:rsidR="0082430A" w:rsidRPr="00FB2D10" w:rsidTr="008C7FBC">
        <w:tc>
          <w:tcPr>
            <w:tcW w:w="52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2430A" w:rsidRPr="00FB1C81" w:rsidRDefault="0082430A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TEL：</w:t>
            </w:r>
          </w:p>
        </w:tc>
        <w:tc>
          <w:tcPr>
            <w:tcW w:w="52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430A" w:rsidRPr="00FB1C81" w:rsidRDefault="0082430A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FAX：</w:t>
            </w:r>
          </w:p>
        </w:tc>
      </w:tr>
      <w:tr w:rsidR="0082430A" w:rsidRPr="00FB2D10" w:rsidTr="003A246E">
        <w:trPr>
          <w:trHeight w:val="1585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26C5" w:rsidRPr="008D5853" w:rsidRDefault="008216D3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企業概要・主なビジネス内容等</w:t>
            </w:r>
            <w:r w:rsidR="0082430A" w:rsidRPr="008D5853">
              <w:rPr>
                <w:rFonts w:ascii="HGPｺﾞｼｯｸM" w:eastAsia="HGPｺﾞｼｯｸM" w:hint="eastAsia"/>
                <w:sz w:val="20"/>
                <w:szCs w:val="20"/>
              </w:rPr>
              <w:t>（日・英併記）</w:t>
            </w:r>
          </w:p>
          <w:p w:rsidR="008F30D6" w:rsidRDefault="008F604B" w:rsidP="008C7FBC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  <w:r w:rsidRPr="00EF3DAF">
              <w:rPr>
                <w:rFonts w:ascii="HGPｺﾞｼｯｸM" w:eastAsia="HGPｺﾞｼｯｸM" w:cs="HGP創英角ｺﾞｼｯｸUB" w:hint="eastAsia"/>
                <w:spacing w:val="-20"/>
                <w:kern w:val="0"/>
                <w:sz w:val="22"/>
              </w:rPr>
              <w:t>＜日本語＞</w:t>
            </w:r>
          </w:p>
          <w:p w:rsidR="005426C5" w:rsidRDefault="005426C5" w:rsidP="008C7FBC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  <w:p w:rsidR="005426C5" w:rsidRPr="005426C5" w:rsidRDefault="005426C5" w:rsidP="008C7FBC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</w:tc>
      </w:tr>
      <w:tr w:rsidR="008F604B" w:rsidRPr="00FB2D10" w:rsidTr="003A246E">
        <w:trPr>
          <w:trHeight w:val="1118"/>
        </w:trPr>
        <w:tc>
          <w:tcPr>
            <w:tcW w:w="1042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04B" w:rsidRDefault="008F604B" w:rsidP="008C7FBC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  <w:r w:rsidRPr="00EF3DAF">
              <w:rPr>
                <w:rFonts w:ascii="HGPｺﾞｼｯｸM" w:eastAsia="HGPｺﾞｼｯｸM" w:cs="HGP創英角ｺﾞｼｯｸUB" w:hint="eastAsia"/>
                <w:spacing w:val="-20"/>
                <w:kern w:val="0"/>
                <w:sz w:val="22"/>
              </w:rPr>
              <w:t>＜英語＞</w:t>
            </w:r>
          </w:p>
          <w:p w:rsidR="002473E2" w:rsidRPr="00A70137" w:rsidRDefault="002473E2" w:rsidP="008C7FBC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  <w:p w:rsidR="008009AE" w:rsidRPr="000A4BBA" w:rsidRDefault="008009AE" w:rsidP="008C7FBC">
            <w:pPr>
              <w:rPr>
                <w:rFonts w:ascii="HGPｺﾞｼｯｸM" w:eastAsia="HGPｺﾞｼｯｸM"/>
                <w:color w:val="FF0000"/>
                <w:sz w:val="20"/>
                <w:szCs w:val="20"/>
              </w:rPr>
            </w:pPr>
          </w:p>
        </w:tc>
      </w:tr>
      <w:tr w:rsidR="008C7FBC" w:rsidRPr="00FB2D10" w:rsidTr="00DE02D0">
        <w:trPr>
          <w:trHeight w:val="411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:rsidR="008C7FBC" w:rsidRPr="005F4A56" w:rsidRDefault="008C7FBC" w:rsidP="0064056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HGPｺﾞｼｯｸM" w:eastAsia="HGPｺﾞｼｯｸM" w:cs="HGP創英角ｺﾞｼｯｸUB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２</w:t>
            </w:r>
            <w:r w:rsidRPr="006D3161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.</w:t>
            </w:r>
            <w:r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PR製品・技術　</w:t>
            </w:r>
            <w:r w:rsidR="00640567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   </w:t>
            </w:r>
            <w:r w:rsidRPr="00640567">
              <w:rPr>
                <w:rFonts w:ascii="HGPｺﾞｼｯｸM" w:eastAsia="HGPｺﾞｼｯｸM" w:cs="HGP創英角ｺﾞｼｯｸUB" w:hint="eastAsia"/>
                <w:kern w:val="0"/>
                <w:szCs w:val="21"/>
              </w:rPr>
              <w:t>＊PRしたいものは、必要に応じて製品・技術紹介のURL添付やパンフレット等ご送付ください。</w:t>
            </w:r>
          </w:p>
        </w:tc>
      </w:tr>
      <w:tr w:rsidR="008C7FBC" w:rsidRPr="00FB2D10" w:rsidTr="003A246E">
        <w:trPr>
          <w:trHeight w:val="1372"/>
        </w:trPr>
        <w:tc>
          <w:tcPr>
            <w:tcW w:w="6525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C7FBC" w:rsidRPr="008D5853" w:rsidRDefault="008C7FBC" w:rsidP="008C7FBC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Cs w:val="21"/>
              </w:rPr>
              <w:t>PRしたい製品・技術</w:t>
            </w:r>
          </w:p>
          <w:p w:rsidR="008C7FBC" w:rsidRPr="008C7D91" w:rsidRDefault="008C7FBC" w:rsidP="008C7FBC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  <w:r w:rsidRPr="008C7D91">
              <w:rPr>
                <w:rFonts w:ascii="HGPｺﾞｼｯｸM" w:eastAsia="HGPｺﾞｼｯｸM" w:cs="HGP創英角ｺﾞｼｯｸUB" w:hint="eastAsia"/>
                <w:spacing w:val="-20"/>
                <w:kern w:val="0"/>
                <w:szCs w:val="21"/>
              </w:rPr>
              <w:t>＜日本語＞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C7FBC" w:rsidRPr="00EF3DAF" w:rsidRDefault="008C7FBC" w:rsidP="008C7FBC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＜製品写真</w:t>
            </w:r>
            <w:r w:rsidRPr="00EF3DAF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＞</w:t>
            </w:r>
          </w:p>
          <w:p w:rsidR="008C7FBC" w:rsidRPr="008C7D91" w:rsidRDefault="008C7FBC" w:rsidP="008C7FBC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</w:p>
        </w:tc>
      </w:tr>
      <w:tr w:rsidR="008C7FBC" w:rsidRPr="00FB2D10" w:rsidTr="003A246E">
        <w:trPr>
          <w:trHeight w:val="1278"/>
        </w:trPr>
        <w:tc>
          <w:tcPr>
            <w:tcW w:w="652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FBC" w:rsidRPr="008C7D91" w:rsidRDefault="008C7FBC" w:rsidP="008C7FBC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  <w:r w:rsidRPr="008C7D91">
              <w:rPr>
                <w:rFonts w:ascii="HGPｺﾞｼｯｸM" w:eastAsia="HGPｺﾞｼｯｸM" w:cs="HGP創英角ｺﾞｼｯｸUB" w:hint="eastAsia"/>
                <w:spacing w:val="-20"/>
                <w:kern w:val="0"/>
                <w:szCs w:val="21"/>
                <w:lang w:eastAsia="zh-TW"/>
              </w:rPr>
              <w:t>＜英語＞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FBC" w:rsidRPr="008C7D91" w:rsidRDefault="008C7FBC" w:rsidP="008C7FBC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</w:p>
        </w:tc>
      </w:tr>
      <w:tr w:rsidR="007007A3" w:rsidRPr="00FB2D10" w:rsidTr="00DE02D0">
        <w:trPr>
          <w:trHeight w:val="144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07A3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３．参加者　役職・氏名</w:t>
            </w:r>
          </w:p>
        </w:tc>
      </w:tr>
      <w:tr w:rsidR="007007A3" w:rsidRPr="00FB2D10" w:rsidTr="007007A3">
        <w:trPr>
          <w:trHeight w:val="144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7A3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（１）　役職　（　　　　　　　　　　　　　　　　　）　氏名　（　　　　　　　　　　　　　）　フリガナ　（　　　　　　　　　　　　　　　　　）</w:t>
            </w:r>
          </w:p>
          <w:p w:rsidR="007007A3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（２）　</w:t>
            </w: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役職　（　　　　　　　　　　　　　　　　　）　氏名　（　　　　　　　　　　　　　）　フリガナ　（　　　　　　　　　　　　　　　　　）</w:t>
            </w:r>
          </w:p>
        </w:tc>
      </w:tr>
      <w:tr w:rsidR="008C7FBC" w:rsidRPr="00FB2D10" w:rsidTr="00DE02D0">
        <w:trPr>
          <w:trHeight w:val="144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8C7FBC" w:rsidRPr="00A4448A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４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．参加希望日程</w:t>
            </w:r>
          </w:p>
        </w:tc>
      </w:tr>
      <w:tr w:rsidR="008C7FBC" w:rsidRPr="00FB2D10" w:rsidTr="00640567">
        <w:trPr>
          <w:trHeight w:val="194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7A3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出発：　２０２０</w:t>
            </w:r>
            <w:r w:rsidR="008C7FBC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年　　月　　日　　関空/その他国内空港　（　　　　　</w:t>
            </w: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空港）　　便名：</w:t>
            </w:r>
          </w:p>
          <w:p w:rsidR="008C7FBC" w:rsidRPr="00A4448A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帰着：　２０２０年　　月　　</w:t>
            </w:r>
            <w:r w:rsidR="008C7FBC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日　　関空/その他国内空港</w:t>
            </w: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　（　　　　　空港）　　便名：</w:t>
            </w:r>
          </w:p>
        </w:tc>
      </w:tr>
      <w:tr w:rsidR="008C7FBC" w:rsidRPr="00FB2D10" w:rsidTr="00DE02D0">
        <w:trPr>
          <w:trHeight w:val="224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8C7FBC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５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．今回のミッションにおける希望</w:t>
            </w:r>
            <w:r w:rsidR="008C7FBC" w:rsidRPr="00364660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内容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</w:t>
            </w:r>
            <w:r w:rsidR="008C7FBC" w:rsidRPr="00364660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項目にチェックの上、その内容について可</w:t>
            </w:r>
            <w:r w:rsidR="008C7FBC" w:rsidRPr="00364660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能な限り具体的にご記載ください）</w:t>
            </w:r>
          </w:p>
        </w:tc>
      </w:tr>
      <w:tr w:rsidR="008C7FBC" w:rsidRPr="00FB2D10" w:rsidTr="00640567">
        <w:trPr>
          <w:trHeight w:val="1118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FBC" w:rsidRPr="008D3AD1" w:rsidRDefault="008C7FBC" w:rsidP="008C7FBC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□販路開拓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　　　　　　　　　　　　　　　　　　　　　　　　　　　　　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）</w:t>
            </w:r>
          </w:p>
          <w:p w:rsidR="008C7FBC" w:rsidRPr="008D3AD1" w:rsidRDefault="008C7FBC" w:rsidP="008C7FBC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調達　　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　　　　　　　　　　　　　　　　　　　　　　　　　　　　　　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）</w:t>
            </w:r>
          </w:p>
          <w:p w:rsidR="008C7FBC" w:rsidRPr="008D3AD1" w:rsidRDefault="008C7FBC" w:rsidP="008C7FBC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拠点進出・投資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（　　　　　　　　　　　　　　　　　　　　　　　　　　　　　　　　　　　　　　　　　　　　　　　　　　　　）</w:t>
            </w:r>
          </w:p>
          <w:p w:rsidR="008C7FBC" w:rsidRPr="00EF3DAF" w:rsidRDefault="008C7FBC" w:rsidP="008C7FBC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color w:val="002060"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その他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　　　　　　　　　　　　　　　　　　　　　　　　　　　　　　　　　　　　　　　　）</w:t>
            </w:r>
          </w:p>
        </w:tc>
      </w:tr>
    </w:tbl>
    <w:p w:rsidR="003A246E" w:rsidRPr="003A246E" w:rsidRDefault="003A246E" w:rsidP="003A246E">
      <w:pPr>
        <w:spacing w:beforeLines="20" w:before="72"/>
        <w:rPr>
          <w:bdr w:val="single" w:sz="4" w:space="0" w:color="auto"/>
        </w:rPr>
      </w:pPr>
      <w:r w:rsidRPr="003A246E">
        <w:rPr>
          <w:rFonts w:hint="eastAsia"/>
          <w:bdr w:val="single" w:sz="4" w:space="0" w:color="auto"/>
        </w:rPr>
        <w:t>お客様がご記入ください</w:t>
      </w:r>
    </w:p>
    <w:p w:rsidR="003A246E" w:rsidRDefault="003A246E" w:rsidP="003A246E">
      <w:pPr>
        <w:spacing w:afterLines="30" w:after="108" w:line="240" w:lineRule="exact"/>
      </w:pPr>
      <w:r>
        <w:rPr>
          <w:rFonts w:hint="eastAsia"/>
        </w:rPr>
        <w:t>募集要項の内容を承諾の上、上記のとおり本ミッションへの参加を申し込みます。上記の記載事項が事実と相違ないことを証します。</w:t>
      </w:r>
    </w:p>
    <w:p w:rsidR="003A246E" w:rsidRDefault="00AE428D" w:rsidP="003A246E">
      <w:pPr>
        <w:spacing w:line="240" w:lineRule="exact"/>
      </w:pPr>
      <w:r w:rsidRPr="00364660">
        <w:rPr>
          <w:rFonts w:ascii="HGPｺﾞｼｯｸE" w:eastAsia="HGPｺﾞｼｯｸE" w:hAnsi="ＭＳ 明朝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80C95" wp14:editId="47F76554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279400" cy="264795"/>
                <wp:effectExtent l="0" t="0" r="0" b="190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FBC" w:rsidRDefault="008C7FBC" w:rsidP="008C7FBC">
                            <w:r>
                              <w:rPr>
                                <w:rFonts w:ascii="ＭＳ Ｐゴシック" w:eastAsia="ＭＳ Ｐゴシック" w:hint="eastAsia"/>
                                <w:sz w:val="16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64.45pt;margin-top:4.85pt;width:22pt;height: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KR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" stroked="f">
                <v:textbox>
                  <w:txbxContent>
                    <w:p w:rsidR="008C7FBC" w:rsidRDefault="008C7FBC" w:rsidP="008C7FBC">
                      <w:r>
                        <w:rPr>
                          <w:rFonts w:ascii="ＭＳ Ｐゴシック" w:eastAsia="ＭＳ Ｐゴシック" w:hint="eastAsia"/>
                          <w:sz w:val="1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A246E">
        <w:rPr>
          <w:rFonts w:hint="eastAsia"/>
        </w:rPr>
        <w:t>2019</w:t>
      </w:r>
      <w:r w:rsidR="003A246E">
        <w:rPr>
          <w:rFonts w:hint="eastAsia"/>
        </w:rPr>
        <w:t>年　　月</w:t>
      </w:r>
      <w:r w:rsidR="003A246E">
        <w:rPr>
          <w:rFonts w:hint="eastAsia"/>
        </w:rPr>
        <w:t xml:space="preserve">   </w:t>
      </w:r>
      <w:r w:rsidR="003A246E">
        <w:rPr>
          <w:rFonts w:hint="eastAsia"/>
        </w:rPr>
        <w:t xml:space="preserve">　日</w:t>
      </w:r>
      <w:r w:rsidR="003A246E">
        <w:rPr>
          <w:rFonts w:hint="eastAsia"/>
        </w:rPr>
        <w:t xml:space="preserve">  </w:t>
      </w:r>
      <w:r w:rsidR="003A246E">
        <w:rPr>
          <w:rFonts w:hint="eastAsia"/>
        </w:rPr>
        <w:tab/>
      </w:r>
      <w:r w:rsidR="007007A3">
        <w:rPr>
          <w:rFonts w:hint="eastAsia"/>
        </w:rPr>
        <w:t>企業・団体名</w:t>
      </w:r>
      <w:r w:rsidR="003A246E">
        <w:rPr>
          <w:rFonts w:hint="eastAsia"/>
        </w:rPr>
        <w:t xml:space="preserve"> </w:t>
      </w:r>
    </w:p>
    <w:p w:rsidR="008C7FBC" w:rsidRDefault="003A246E" w:rsidP="003A246E">
      <w:pPr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007A3">
        <w:rPr>
          <w:rFonts w:hint="eastAsia"/>
        </w:rPr>
        <w:t>法人の代表</w:t>
      </w:r>
      <w:r>
        <w:rPr>
          <w:rFonts w:hint="eastAsia"/>
        </w:rPr>
        <w:t xml:space="preserve">   </w:t>
      </w:r>
    </w:p>
    <w:p w:rsidR="00514874" w:rsidRDefault="00AE428D" w:rsidP="0082430A">
      <w:pPr>
        <w:rPr>
          <w:rFonts w:ascii="HGPｺﾞｼｯｸM" w:eastAsia="HGPｺﾞｼｯｸM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72001" wp14:editId="3B93B40F">
                <wp:simplePos x="0" y="0"/>
                <wp:positionH relativeFrom="column">
                  <wp:posOffset>-85725</wp:posOffset>
                </wp:positionH>
                <wp:positionV relativeFrom="paragraph">
                  <wp:posOffset>52070</wp:posOffset>
                </wp:positionV>
                <wp:extent cx="6631940" cy="33337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67" w:rsidRPr="005B0E5A" w:rsidRDefault="00640567" w:rsidP="00640567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</w:rPr>
                            </w:pP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ご記入いただきましたお客様情報は適切に管理し、本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ミッション</w:t>
                            </w: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運営のために利用します。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本ミッションを遂行するにあたり、Entry Sheet記載内容を関係機関や業務委託先等に提供することがあります。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2" o:spid="_x0000_s1027" type="#_x0000_t202" style="position:absolute;left:0;text-align:left;margin-left:-6.75pt;margin-top:4.1pt;width:522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f7hQ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" stroked="f">
                <v:textbox inset="5.85pt,.7pt,5.85pt,.7pt">
                  <w:txbxContent>
                    <w:p w:rsidR="00640567" w:rsidRPr="005B0E5A" w:rsidRDefault="00640567" w:rsidP="00640567">
                      <w:pPr>
                        <w:spacing w:line="240" w:lineRule="exact"/>
                        <w:rPr>
                          <w:rFonts w:ascii="HGPｺﾞｼｯｸE" w:eastAsia="HGPｺﾞｼｯｸE" w:hint="eastAsia"/>
                        </w:rPr>
                      </w:pP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ご記入いただきましたお客様情報は適切に管理し、本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ミッション</w:t>
                      </w: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運営のために利用します。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本ミッションを遂行するにあたり、Entry Sheet記載内容を関係機関や業務委託先等に提供することがあります。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74" w:rsidSect="005352EF">
      <w:pgSz w:w="11906" w:h="16838" w:code="9"/>
      <w:pgMar w:top="340" w:right="851" w:bottom="340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D0" w:rsidRDefault="00DE02D0" w:rsidP="00852BFE">
      <w:r>
        <w:separator/>
      </w:r>
    </w:p>
  </w:endnote>
  <w:endnote w:type="continuationSeparator" w:id="0">
    <w:p w:rsidR="00DE02D0" w:rsidRDefault="00DE02D0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D0" w:rsidRDefault="00DE02D0" w:rsidP="00852BFE">
      <w:r>
        <w:separator/>
      </w:r>
    </w:p>
  </w:footnote>
  <w:footnote w:type="continuationSeparator" w:id="0">
    <w:p w:rsidR="00DE02D0" w:rsidRDefault="00DE02D0" w:rsidP="008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C"/>
    <w:rsid w:val="000113D4"/>
    <w:rsid w:val="00012C91"/>
    <w:rsid w:val="00035AAB"/>
    <w:rsid w:val="00037434"/>
    <w:rsid w:val="00046251"/>
    <w:rsid w:val="00070857"/>
    <w:rsid w:val="00075173"/>
    <w:rsid w:val="00092E6B"/>
    <w:rsid w:val="000947C8"/>
    <w:rsid w:val="00096E6C"/>
    <w:rsid w:val="000A4BBA"/>
    <w:rsid w:val="000C559F"/>
    <w:rsid w:val="000E3BC0"/>
    <w:rsid w:val="000E4FE5"/>
    <w:rsid w:val="00101B14"/>
    <w:rsid w:val="00142212"/>
    <w:rsid w:val="001537C5"/>
    <w:rsid w:val="00197674"/>
    <w:rsid w:val="001C657E"/>
    <w:rsid w:val="001D3164"/>
    <w:rsid w:val="001F06E5"/>
    <w:rsid w:val="001F26E3"/>
    <w:rsid w:val="00212F8F"/>
    <w:rsid w:val="00232437"/>
    <w:rsid w:val="00235DFD"/>
    <w:rsid w:val="00236D7E"/>
    <w:rsid w:val="002473E2"/>
    <w:rsid w:val="00250027"/>
    <w:rsid w:val="002634A5"/>
    <w:rsid w:val="00273907"/>
    <w:rsid w:val="00275FAA"/>
    <w:rsid w:val="00277C4E"/>
    <w:rsid w:val="002C353D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246E"/>
    <w:rsid w:val="003A7D7B"/>
    <w:rsid w:val="003B3B7C"/>
    <w:rsid w:val="003C3A61"/>
    <w:rsid w:val="003D10AC"/>
    <w:rsid w:val="003E74BC"/>
    <w:rsid w:val="003F76C4"/>
    <w:rsid w:val="0040218B"/>
    <w:rsid w:val="00411588"/>
    <w:rsid w:val="004361EA"/>
    <w:rsid w:val="00450530"/>
    <w:rsid w:val="00476A6B"/>
    <w:rsid w:val="00496650"/>
    <w:rsid w:val="004B0930"/>
    <w:rsid w:val="004B40FB"/>
    <w:rsid w:val="004C0FFF"/>
    <w:rsid w:val="004C5245"/>
    <w:rsid w:val="004C580A"/>
    <w:rsid w:val="004E3F7D"/>
    <w:rsid w:val="004F081F"/>
    <w:rsid w:val="004F42B5"/>
    <w:rsid w:val="00514874"/>
    <w:rsid w:val="00530BFF"/>
    <w:rsid w:val="005352EF"/>
    <w:rsid w:val="00537396"/>
    <w:rsid w:val="005426C5"/>
    <w:rsid w:val="00596106"/>
    <w:rsid w:val="00596C62"/>
    <w:rsid w:val="00597F2F"/>
    <w:rsid w:val="005B08D9"/>
    <w:rsid w:val="005B0E5A"/>
    <w:rsid w:val="005B67D8"/>
    <w:rsid w:val="005E5715"/>
    <w:rsid w:val="005F4A56"/>
    <w:rsid w:val="006003C0"/>
    <w:rsid w:val="00636D2E"/>
    <w:rsid w:val="00640567"/>
    <w:rsid w:val="00645E40"/>
    <w:rsid w:val="00653CEF"/>
    <w:rsid w:val="006552E7"/>
    <w:rsid w:val="00677F96"/>
    <w:rsid w:val="0068585A"/>
    <w:rsid w:val="00685C6E"/>
    <w:rsid w:val="006A0D34"/>
    <w:rsid w:val="006A5830"/>
    <w:rsid w:val="006B7603"/>
    <w:rsid w:val="006C1957"/>
    <w:rsid w:val="006C4B7B"/>
    <w:rsid w:val="006C7191"/>
    <w:rsid w:val="006D1E32"/>
    <w:rsid w:val="006D3161"/>
    <w:rsid w:val="006F10FC"/>
    <w:rsid w:val="006F59E4"/>
    <w:rsid w:val="007007A3"/>
    <w:rsid w:val="007708E3"/>
    <w:rsid w:val="00783605"/>
    <w:rsid w:val="007854C9"/>
    <w:rsid w:val="007953ED"/>
    <w:rsid w:val="007A257D"/>
    <w:rsid w:val="007A4E80"/>
    <w:rsid w:val="007A4FBA"/>
    <w:rsid w:val="007E0830"/>
    <w:rsid w:val="007E29F1"/>
    <w:rsid w:val="008009AE"/>
    <w:rsid w:val="0081282E"/>
    <w:rsid w:val="00817ED6"/>
    <w:rsid w:val="008216D3"/>
    <w:rsid w:val="0082430A"/>
    <w:rsid w:val="008258D4"/>
    <w:rsid w:val="00827B96"/>
    <w:rsid w:val="00830570"/>
    <w:rsid w:val="0085013E"/>
    <w:rsid w:val="00852BFE"/>
    <w:rsid w:val="00855751"/>
    <w:rsid w:val="00872444"/>
    <w:rsid w:val="00874912"/>
    <w:rsid w:val="008759A8"/>
    <w:rsid w:val="00876B94"/>
    <w:rsid w:val="0089310E"/>
    <w:rsid w:val="008A133F"/>
    <w:rsid w:val="008A1A9C"/>
    <w:rsid w:val="008A5FEE"/>
    <w:rsid w:val="008B099C"/>
    <w:rsid w:val="008C706A"/>
    <w:rsid w:val="008C7D91"/>
    <w:rsid w:val="008C7FBC"/>
    <w:rsid w:val="008D0EA4"/>
    <w:rsid w:val="008D5853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B40D6"/>
    <w:rsid w:val="009C4124"/>
    <w:rsid w:val="009C4A16"/>
    <w:rsid w:val="009E074D"/>
    <w:rsid w:val="009E439A"/>
    <w:rsid w:val="009F0621"/>
    <w:rsid w:val="00A03B17"/>
    <w:rsid w:val="00A24355"/>
    <w:rsid w:val="00A317CF"/>
    <w:rsid w:val="00A4448A"/>
    <w:rsid w:val="00A563A3"/>
    <w:rsid w:val="00A70137"/>
    <w:rsid w:val="00A744BA"/>
    <w:rsid w:val="00A829F1"/>
    <w:rsid w:val="00A84FD0"/>
    <w:rsid w:val="00AC1BC7"/>
    <w:rsid w:val="00AC2CDC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7C85"/>
    <w:rsid w:val="00BB328E"/>
    <w:rsid w:val="00BC08A0"/>
    <w:rsid w:val="00BE5CE0"/>
    <w:rsid w:val="00C1406B"/>
    <w:rsid w:val="00C2398A"/>
    <w:rsid w:val="00C75DFD"/>
    <w:rsid w:val="00C825E8"/>
    <w:rsid w:val="00C95F12"/>
    <w:rsid w:val="00CA0D37"/>
    <w:rsid w:val="00CB7AFE"/>
    <w:rsid w:val="00CC0218"/>
    <w:rsid w:val="00CC4D5B"/>
    <w:rsid w:val="00CC6734"/>
    <w:rsid w:val="00CD7583"/>
    <w:rsid w:val="00CF2D4D"/>
    <w:rsid w:val="00CF6730"/>
    <w:rsid w:val="00D0347F"/>
    <w:rsid w:val="00D06CF2"/>
    <w:rsid w:val="00D473BE"/>
    <w:rsid w:val="00D57082"/>
    <w:rsid w:val="00D572C4"/>
    <w:rsid w:val="00D84AA0"/>
    <w:rsid w:val="00DA2241"/>
    <w:rsid w:val="00DC37EF"/>
    <w:rsid w:val="00DE02D0"/>
    <w:rsid w:val="00DF1394"/>
    <w:rsid w:val="00E06734"/>
    <w:rsid w:val="00E34279"/>
    <w:rsid w:val="00E81BA7"/>
    <w:rsid w:val="00EA5543"/>
    <w:rsid w:val="00EB224F"/>
    <w:rsid w:val="00EC3F90"/>
    <w:rsid w:val="00EC5590"/>
    <w:rsid w:val="00ED3855"/>
    <w:rsid w:val="00EF3DAF"/>
    <w:rsid w:val="00F05E8E"/>
    <w:rsid w:val="00F3105F"/>
    <w:rsid w:val="00F65611"/>
    <w:rsid w:val="00F83F7E"/>
    <w:rsid w:val="00F93551"/>
    <w:rsid w:val="00FA4A9C"/>
    <w:rsid w:val="00FB1C81"/>
    <w:rsid w:val="00FB2D10"/>
    <w:rsid w:val="00FB3D88"/>
    <w:rsid w:val="00FB45C6"/>
    <w:rsid w:val="00FC0FD1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2DCC9CC8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2019-04-15T01:29:00Z</dcterms:created>
  <dcterms:modified xsi:type="dcterms:W3CDTF">2019-11-16T08:13:00Z</dcterms:modified>
</cp:coreProperties>
</file>